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CFF" w:rsidRDefault="00726CFF" w:rsidP="00726CFF">
      <w:pPr>
        <w:jc w:val="center"/>
        <w:rPr>
          <w:b/>
          <w:color w:val="000000"/>
          <w:sz w:val="36"/>
          <w:szCs w:val="36"/>
        </w:rPr>
      </w:pPr>
    </w:p>
    <w:p w:rsidR="00726CFF" w:rsidRDefault="00726CFF" w:rsidP="00726CFF">
      <w:pPr>
        <w:jc w:val="center"/>
        <w:rPr>
          <w:rFonts w:ascii="Calibri" w:hAnsi="Calibri" w:cs="Calibri"/>
          <w:b/>
          <w:color w:val="000000"/>
          <w:sz w:val="36"/>
          <w:szCs w:val="36"/>
        </w:rPr>
      </w:pPr>
      <w:r w:rsidRPr="00D2492C">
        <w:rPr>
          <w:rFonts w:ascii="Calibri" w:hAnsi="Calibri" w:cs="Calibri"/>
          <w:b/>
          <w:color w:val="000000"/>
          <w:sz w:val="36"/>
          <w:szCs w:val="36"/>
        </w:rPr>
        <w:t>П У Н О М О Ћ Ј Е</w:t>
      </w:r>
    </w:p>
    <w:p w:rsidR="00726CFF" w:rsidRPr="00D2492C" w:rsidRDefault="00726CFF" w:rsidP="00726CFF">
      <w:pPr>
        <w:jc w:val="center"/>
        <w:rPr>
          <w:rFonts w:ascii="Calibri" w:hAnsi="Calibri" w:cs="Calibri"/>
          <w:b/>
          <w:color w:val="000000"/>
        </w:rPr>
      </w:pPr>
    </w:p>
    <w:p w:rsidR="00726CFF" w:rsidRPr="00726CFF" w:rsidRDefault="00726CFF" w:rsidP="00726CFF">
      <w:pPr>
        <w:pStyle w:val="Header"/>
        <w:spacing w:line="360" w:lineRule="auto"/>
        <w:jc w:val="both"/>
        <w:rPr>
          <w:rFonts w:ascii="Calibri" w:hAnsi="Calibri" w:cs="Calibri"/>
          <w:bCs/>
          <w:color w:val="000000"/>
        </w:rPr>
      </w:pPr>
      <w:r w:rsidRPr="00D2492C">
        <w:rPr>
          <w:rFonts w:ascii="Calibri" w:hAnsi="Calibri" w:cs="Calibri"/>
          <w:b/>
          <w:bCs/>
          <w:color w:val="000000"/>
          <w:lang w:val="sr-Cyrl-CS"/>
        </w:rPr>
        <w:t>Овлашћујем  Синдикат полиције Слога</w:t>
      </w:r>
      <w:r w:rsidRPr="00D2492C">
        <w:rPr>
          <w:rFonts w:ascii="Calibri" w:hAnsi="Calibri" w:cs="Calibri"/>
          <w:color w:val="000000"/>
        </w:rPr>
        <w:t>, чији сам члан,</w:t>
      </w:r>
      <w:r w:rsidRPr="00D2492C">
        <w:rPr>
          <w:rFonts w:ascii="Calibri" w:hAnsi="Calibri" w:cs="Calibri"/>
          <w:b/>
          <w:bCs/>
          <w:color w:val="000000"/>
          <w:lang w:val="sr-Cyrl-CS"/>
        </w:rPr>
        <w:t xml:space="preserve"> </w:t>
      </w:r>
      <w:r w:rsidRPr="00D2492C">
        <w:rPr>
          <w:rFonts w:ascii="Calibri" w:hAnsi="Calibri" w:cs="Calibri"/>
          <w:bCs/>
          <w:color w:val="000000"/>
          <w:lang w:val="sr-Cyrl-CS"/>
        </w:rPr>
        <w:t>да ме</w:t>
      </w:r>
      <w:r>
        <w:rPr>
          <w:rFonts w:ascii="Calibri" w:hAnsi="Calibri" w:cs="Calibri"/>
          <w:bCs/>
          <w:color w:val="000000"/>
        </w:rPr>
        <w:t xml:space="preserve"> по мојој жељи </w:t>
      </w:r>
      <w:r w:rsidRPr="00D2492C">
        <w:rPr>
          <w:rFonts w:ascii="Calibri" w:hAnsi="Calibri" w:cs="Calibri"/>
          <w:bCs/>
          <w:color w:val="000000"/>
          <w:lang w:val="sr-Cyrl-CS"/>
        </w:rPr>
        <w:t>заступа у правној ствари пред</w:t>
      </w:r>
      <w:r>
        <w:rPr>
          <w:rFonts w:ascii="Calibri" w:hAnsi="Calibri" w:cs="Calibri"/>
          <w:bCs/>
          <w:color w:val="000000"/>
          <w:lang w:val="sr-Cyrl-CS"/>
        </w:rPr>
        <w:t xml:space="preserve"> </w:t>
      </w:r>
      <w:r w:rsidRPr="00D2492C">
        <w:rPr>
          <w:rFonts w:ascii="Calibri" w:hAnsi="Calibri" w:cs="Calibri"/>
          <w:bCs/>
          <w:color w:val="000000"/>
          <w:lang w:val="sr-Cyrl-CS"/>
        </w:rPr>
        <w:t xml:space="preserve"> </w:t>
      </w:r>
      <w:r>
        <w:rPr>
          <w:rFonts w:ascii="Calibri" w:hAnsi="Calibri" w:cs="Calibri"/>
          <w:bCs/>
          <w:color w:val="000000"/>
          <w:lang w:val="sr-Cyrl-CS"/>
        </w:rPr>
        <w:t>Министарством унутрашњих послова и свим другим државним органима у вези ____</w:t>
      </w:r>
      <w:r w:rsidR="008F10BA">
        <w:rPr>
          <w:rFonts w:ascii="Calibri" w:hAnsi="Calibri" w:cs="Calibri"/>
          <w:bCs/>
          <w:color w:val="000000"/>
        </w:rPr>
        <w:t>_______________________________</w:t>
      </w:r>
      <w:r>
        <w:rPr>
          <w:rFonts w:ascii="Calibri" w:hAnsi="Calibri" w:cs="Calibri"/>
          <w:bCs/>
          <w:color w:val="000000"/>
          <w:lang w:val="sr-Cyrl-CS"/>
        </w:rPr>
        <w:t>__________________________</w:t>
      </w:r>
      <w:r w:rsidR="008F10BA">
        <w:rPr>
          <w:rFonts w:ascii="Calibri" w:hAnsi="Calibri" w:cs="Calibri"/>
          <w:bCs/>
          <w:color w:val="000000"/>
        </w:rPr>
        <w:t>___</w:t>
      </w:r>
    </w:p>
    <w:p w:rsidR="00726CFF" w:rsidRPr="00726CFF" w:rsidRDefault="00726CFF" w:rsidP="00726CFF">
      <w:pPr>
        <w:pStyle w:val="Header"/>
        <w:spacing w:line="360" w:lineRule="auto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_______________________________________________________________________________</w:t>
      </w:r>
    </w:p>
    <w:p w:rsidR="00726CFF" w:rsidRPr="00726CFF" w:rsidRDefault="00726CFF" w:rsidP="00726CFF">
      <w:pPr>
        <w:pStyle w:val="Header"/>
        <w:spacing w:line="360" w:lineRule="auto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_______________________________________________________________________________</w:t>
      </w:r>
    </w:p>
    <w:p w:rsidR="00726CFF" w:rsidRPr="00726CFF" w:rsidRDefault="00726CFF" w:rsidP="00726CFF">
      <w:pPr>
        <w:pStyle w:val="Header"/>
        <w:spacing w:line="360" w:lineRule="auto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_______________________________________________________________________________</w:t>
      </w:r>
    </w:p>
    <w:p w:rsidR="00726CFF" w:rsidRPr="00726CFF" w:rsidRDefault="00726CFF" w:rsidP="00726CFF">
      <w:pPr>
        <w:pStyle w:val="Header"/>
        <w:spacing w:line="360" w:lineRule="auto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_______________________________________________________________________________</w:t>
      </w:r>
    </w:p>
    <w:p w:rsidR="00726CFF" w:rsidRPr="00D2492C" w:rsidRDefault="00726CFF" w:rsidP="00726CFF">
      <w:pPr>
        <w:pStyle w:val="Header"/>
        <w:rPr>
          <w:rFonts w:ascii="Calibri" w:hAnsi="Calibri" w:cs="Calibri"/>
        </w:rPr>
      </w:pPr>
    </w:p>
    <w:p w:rsidR="00726CFF" w:rsidRPr="00726CFF" w:rsidRDefault="00726CFF" w:rsidP="00726CFF">
      <w:pPr>
        <w:jc w:val="both"/>
        <w:rPr>
          <w:rFonts w:ascii="Calibri" w:hAnsi="Calibri" w:cs="Calibri"/>
          <w:color w:val="000000"/>
        </w:rPr>
      </w:pPr>
      <w:r w:rsidRPr="00D2492C">
        <w:rPr>
          <w:rFonts w:ascii="Calibri" w:hAnsi="Calibri" w:cs="Calibri"/>
        </w:rPr>
        <w:t xml:space="preserve">У обављању послова заступања пуномоћник има сва овлашћења која су предвиђена законом и односе се на заступање. </w:t>
      </w:r>
      <w:r>
        <w:rPr>
          <w:rFonts w:ascii="Calibri" w:hAnsi="Calibri" w:cs="Calibri"/>
        </w:rPr>
        <w:t>Сагласно</w:t>
      </w:r>
      <w:r w:rsidRPr="00D2492C">
        <w:rPr>
          <w:rFonts w:ascii="Calibri" w:hAnsi="Calibri" w:cs="Calibri"/>
          <w:lang w:val="ru-RU"/>
        </w:rPr>
        <w:t xml:space="preserve"> </w:t>
      </w:r>
      <w:r w:rsidRPr="00D2492C">
        <w:rPr>
          <w:rFonts w:ascii="Calibri" w:hAnsi="Calibri" w:cs="Calibri"/>
          <w:color w:val="000000"/>
        </w:rPr>
        <w:t>члан</w:t>
      </w:r>
      <w:r>
        <w:rPr>
          <w:rFonts w:ascii="Calibri" w:hAnsi="Calibri" w:cs="Calibri"/>
          <w:color w:val="000000"/>
        </w:rPr>
        <w:t>у</w:t>
      </w:r>
      <w:r w:rsidRPr="00D2492C">
        <w:rPr>
          <w:rFonts w:ascii="Calibri" w:hAnsi="Calibri" w:cs="Calibri"/>
          <w:color w:val="000000"/>
        </w:rPr>
        <w:t xml:space="preserve"> 212 став 4. Закона о полицији („Службени гласник РС“, број 06/16), члан</w:t>
      </w:r>
      <w:r>
        <w:rPr>
          <w:rFonts w:ascii="Calibri" w:hAnsi="Calibri" w:cs="Calibri"/>
          <w:color w:val="000000"/>
        </w:rPr>
        <w:t>у</w:t>
      </w:r>
      <w:r w:rsidRPr="00D2492C">
        <w:rPr>
          <w:rFonts w:ascii="Calibri" w:hAnsi="Calibri" w:cs="Calibri"/>
          <w:color w:val="000000"/>
        </w:rPr>
        <w:t xml:space="preserve"> 49 Закона о општем управном поступку („Службени гласник РС“, број 18/16) и другим прописима.</w:t>
      </w:r>
      <w:r>
        <w:rPr>
          <w:rFonts w:ascii="Calibri" w:hAnsi="Calibri" w:cs="Calibri"/>
          <w:color w:val="000000"/>
        </w:rPr>
        <w:t xml:space="preserve"> </w:t>
      </w:r>
      <w:r w:rsidRPr="00D2492C">
        <w:rPr>
          <w:rFonts w:ascii="Calibri" w:hAnsi="Calibri" w:cs="Calibri"/>
        </w:rPr>
        <w:t xml:space="preserve">УСТАВНИ СУД је у предмету </w:t>
      </w:r>
      <w:r w:rsidRPr="00D2492C">
        <w:rPr>
          <w:rFonts w:ascii="Calibri" w:hAnsi="Calibri" w:cs="Calibri"/>
          <w:lang w:val="ru-RU"/>
        </w:rPr>
        <w:t>Иуз-51/12 од 23.05.2013.године са 17. седнице, донео Одлуку којом је потврђено и враћено право да Синдикати могу да заступају своје чланове и запослене на суду и у судским споровима,  што је у складу са Уставом и међународним уговорима</w:t>
      </w:r>
      <w:r>
        <w:rPr>
          <w:rFonts w:ascii="Calibri" w:hAnsi="Calibri" w:cs="Calibri"/>
          <w:lang w:val="ru-RU"/>
        </w:rPr>
        <w:t>.</w:t>
      </w:r>
    </w:p>
    <w:p w:rsidR="00726CFF" w:rsidRPr="00D2492C" w:rsidRDefault="00726CFF" w:rsidP="00726CFF">
      <w:pPr>
        <w:jc w:val="both"/>
        <w:rPr>
          <w:rFonts w:ascii="Calibri" w:hAnsi="Calibri" w:cs="Calibri"/>
          <w:color w:val="000000"/>
        </w:rPr>
      </w:pPr>
    </w:p>
    <w:p w:rsidR="00726CFF" w:rsidRDefault="00726CFF" w:rsidP="00726CFF">
      <w:pPr>
        <w:jc w:val="both"/>
        <w:rPr>
          <w:rFonts w:ascii="Calibri" w:hAnsi="Calibri" w:cs="Calibri"/>
        </w:rPr>
      </w:pPr>
      <w:r w:rsidRPr="00D2492C">
        <w:rPr>
          <w:rFonts w:ascii="Calibri" w:hAnsi="Calibri" w:cs="Calibri"/>
        </w:rPr>
        <w:t>Синдикат полиције Слога</w:t>
      </w:r>
      <w:r w:rsidRPr="00D2492C">
        <w:rPr>
          <w:rFonts w:ascii="Calibri" w:eastAsia="Calibri" w:hAnsi="Calibri" w:cs="Calibri"/>
        </w:rPr>
        <w:t xml:space="preserve"> ово пуномоћје може да пренесе на друго стручно лице</w:t>
      </w:r>
      <w:r w:rsidRPr="00D2492C">
        <w:rPr>
          <w:rFonts w:ascii="Calibri" w:hAnsi="Calibri" w:cs="Calibri"/>
        </w:rPr>
        <w:t xml:space="preserve"> или адвоката</w:t>
      </w:r>
      <w:r w:rsidRPr="00D2492C">
        <w:rPr>
          <w:rFonts w:ascii="Calibri" w:eastAsia="Calibri" w:hAnsi="Calibri" w:cs="Calibri"/>
        </w:rPr>
        <w:t xml:space="preserve"> по свом избору, односно да предузима све правне и фактичке радње у моје име и за мој рачун, без посебних ограничења са моје стране</w:t>
      </w:r>
      <w:r w:rsidRPr="00D2492C">
        <w:rPr>
          <w:rFonts w:ascii="Calibri" w:hAnsi="Calibri" w:cs="Calibri"/>
        </w:rPr>
        <w:t>.</w:t>
      </w:r>
    </w:p>
    <w:p w:rsidR="00726CFF" w:rsidRPr="00D2492C" w:rsidRDefault="00726CFF" w:rsidP="00726CFF">
      <w:pPr>
        <w:jc w:val="both"/>
        <w:rPr>
          <w:rFonts w:ascii="Calibri" w:hAnsi="Calibri" w:cs="Calibri"/>
        </w:rPr>
      </w:pPr>
    </w:p>
    <w:p w:rsidR="00726CFF" w:rsidRPr="00D2492C" w:rsidRDefault="00726CFF" w:rsidP="00726CFF">
      <w:pPr>
        <w:jc w:val="both"/>
        <w:rPr>
          <w:rFonts w:ascii="Calibri" w:hAnsi="Calibri" w:cs="Calibri"/>
        </w:rPr>
      </w:pPr>
      <w:r w:rsidRPr="00D2492C">
        <w:rPr>
          <w:rFonts w:ascii="Calibri" w:hAnsi="Calibri" w:cs="Calibri"/>
          <w:iCs/>
          <w:color w:val="000000"/>
        </w:rPr>
        <w:t xml:space="preserve">Сва писмена достављати пуномоћнику на адресу </w:t>
      </w:r>
      <w:r w:rsidRPr="00D2492C">
        <w:rPr>
          <w:rFonts w:ascii="Calibri" w:hAnsi="Calibri" w:cs="Calibri"/>
          <w:b/>
        </w:rPr>
        <w:t>Сидикат полиције Слога</w:t>
      </w:r>
      <w:r w:rsidRPr="00D2492C">
        <w:rPr>
          <w:rFonts w:ascii="Calibri" w:hAnsi="Calibri" w:cs="Calibri"/>
        </w:rPr>
        <w:t>, ул. Дурмиторска 11-15, Београд 11000.</w:t>
      </w:r>
    </w:p>
    <w:p w:rsidR="00726CFF" w:rsidRDefault="00726CFF" w:rsidP="00726CFF">
      <w:pPr>
        <w:jc w:val="right"/>
        <w:rPr>
          <w:rFonts w:ascii="Calibri" w:hAnsi="Calibri" w:cs="Calibri"/>
        </w:rPr>
      </w:pPr>
    </w:p>
    <w:tbl>
      <w:tblPr>
        <w:tblW w:w="6480" w:type="dxa"/>
        <w:tblInd w:w="3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0"/>
        <w:gridCol w:w="4410"/>
      </w:tblGrid>
      <w:tr w:rsidR="00726CFF" w:rsidRPr="00F47730" w:rsidTr="00F766D1">
        <w:trPr>
          <w:trHeight w:val="386"/>
        </w:trPr>
        <w:tc>
          <w:tcPr>
            <w:tcW w:w="6480" w:type="dxa"/>
            <w:gridSpan w:val="2"/>
          </w:tcPr>
          <w:p w:rsidR="00726CFF" w:rsidRPr="00F47730" w:rsidRDefault="00F766D1" w:rsidP="00703E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 xml:space="preserve">                                 </w:t>
            </w:r>
            <w:r w:rsidR="00726CFF" w:rsidRPr="00F47730">
              <w:rPr>
                <w:rFonts w:ascii="Calibri" w:hAnsi="Calibri" w:cs="Calibri"/>
              </w:rPr>
              <w:t>Властодавац:</w:t>
            </w:r>
          </w:p>
        </w:tc>
      </w:tr>
      <w:tr w:rsidR="00726CFF" w:rsidRPr="00F47730" w:rsidTr="00F766D1">
        <w:trPr>
          <w:trHeight w:val="431"/>
        </w:trPr>
        <w:tc>
          <w:tcPr>
            <w:tcW w:w="2070" w:type="dxa"/>
          </w:tcPr>
          <w:p w:rsidR="00726CFF" w:rsidRPr="00F47730" w:rsidRDefault="00726CFF" w:rsidP="00703EB0">
            <w:pPr>
              <w:jc w:val="right"/>
              <w:rPr>
                <w:rFonts w:ascii="Calibri" w:hAnsi="Calibri" w:cs="Calibri"/>
              </w:rPr>
            </w:pPr>
            <w:r w:rsidRPr="00F47730">
              <w:rPr>
                <w:rFonts w:ascii="Calibri" w:hAnsi="Calibri" w:cs="Calibri"/>
              </w:rPr>
              <w:t>Име и презиме</w:t>
            </w:r>
          </w:p>
        </w:tc>
        <w:tc>
          <w:tcPr>
            <w:tcW w:w="4410" w:type="dxa"/>
          </w:tcPr>
          <w:p w:rsidR="00726CFF" w:rsidRPr="00F47730" w:rsidRDefault="00726CFF" w:rsidP="00703EB0">
            <w:pPr>
              <w:jc w:val="right"/>
              <w:rPr>
                <w:rFonts w:ascii="Calibri" w:hAnsi="Calibri" w:cs="Calibri"/>
              </w:rPr>
            </w:pPr>
          </w:p>
        </w:tc>
      </w:tr>
      <w:tr w:rsidR="00726CFF" w:rsidRPr="00F47730" w:rsidTr="00F766D1">
        <w:trPr>
          <w:trHeight w:val="440"/>
        </w:trPr>
        <w:tc>
          <w:tcPr>
            <w:tcW w:w="2070" w:type="dxa"/>
          </w:tcPr>
          <w:p w:rsidR="00726CFF" w:rsidRPr="00F47730" w:rsidRDefault="00726CFF" w:rsidP="00703EB0">
            <w:pPr>
              <w:jc w:val="right"/>
              <w:rPr>
                <w:rFonts w:ascii="Calibri" w:hAnsi="Calibri" w:cs="Calibri"/>
              </w:rPr>
            </w:pPr>
            <w:r w:rsidRPr="00F47730">
              <w:rPr>
                <w:rFonts w:ascii="Calibri" w:hAnsi="Calibri" w:cs="Calibri"/>
              </w:rPr>
              <w:t>ЈМБГ</w:t>
            </w:r>
          </w:p>
        </w:tc>
        <w:tc>
          <w:tcPr>
            <w:tcW w:w="4410" w:type="dxa"/>
          </w:tcPr>
          <w:p w:rsidR="00726CFF" w:rsidRPr="00F47730" w:rsidRDefault="00726CFF" w:rsidP="00703EB0">
            <w:pPr>
              <w:jc w:val="right"/>
              <w:rPr>
                <w:rFonts w:ascii="Calibri" w:hAnsi="Calibri" w:cs="Calibri"/>
              </w:rPr>
            </w:pPr>
          </w:p>
        </w:tc>
      </w:tr>
      <w:tr w:rsidR="00726CFF" w:rsidRPr="00F47730" w:rsidTr="00F766D1">
        <w:trPr>
          <w:trHeight w:val="440"/>
        </w:trPr>
        <w:tc>
          <w:tcPr>
            <w:tcW w:w="2070" w:type="dxa"/>
          </w:tcPr>
          <w:p w:rsidR="00726CFF" w:rsidRPr="00F47730" w:rsidRDefault="00726CFF" w:rsidP="00703EB0">
            <w:pPr>
              <w:jc w:val="right"/>
              <w:rPr>
                <w:rFonts w:ascii="Calibri" w:hAnsi="Calibri" w:cs="Calibri"/>
              </w:rPr>
            </w:pPr>
            <w:r w:rsidRPr="00F47730">
              <w:rPr>
                <w:rFonts w:ascii="Calibri" w:hAnsi="Calibri" w:cs="Calibri"/>
              </w:rPr>
              <w:t>Бр. личне карте</w:t>
            </w:r>
          </w:p>
        </w:tc>
        <w:tc>
          <w:tcPr>
            <w:tcW w:w="4410" w:type="dxa"/>
          </w:tcPr>
          <w:p w:rsidR="00726CFF" w:rsidRPr="00F47730" w:rsidRDefault="00726CFF" w:rsidP="00703EB0">
            <w:pPr>
              <w:jc w:val="right"/>
              <w:rPr>
                <w:rFonts w:ascii="Calibri" w:hAnsi="Calibri" w:cs="Calibri"/>
              </w:rPr>
            </w:pPr>
          </w:p>
        </w:tc>
      </w:tr>
      <w:tr w:rsidR="00726CFF" w:rsidRPr="00F47730" w:rsidTr="00F766D1">
        <w:trPr>
          <w:trHeight w:val="440"/>
        </w:trPr>
        <w:tc>
          <w:tcPr>
            <w:tcW w:w="2070" w:type="dxa"/>
          </w:tcPr>
          <w:p w:rsidR="00726CFF" w:rsidRPr="00F47730" w:rsidRDefault="00D11EFE" w:rsidP="00D11EF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Mесто и а</w:t>
            </w:r>
            <w:r w:rsidR="00726CFF" w:rsidRPr="00F47730">
              <w:rPr>
                <w:rFonts w:ascii="Calibri" w:hAnsi="Calibri" w:cs="Calibri"/>
              </w:rPr>
              <w:t xml:space="preserve">дреса </w:t>
            </w:r>
            <w:r>
              <w:rPr>
                <w:rFonts w:ascii="Calibri" w:hAnsi="Calibri" w:cs="Calibri"/>
              </w:rPr>
              <w:t>с</w:t>
            </w:r>
            <w:r w:rsidR="00726CFF" w:rsidRPr="00F47730">
              <w:rPr>
                <w:rFonts w:ascii="Calibri" w:hAnsi="Calibri" w:cs="Calibri"/>
              </w:rPr>
              <w:t>тановања</w:t>
            </w:r>
          </w:p>
        </w:tc>
        <w:tc>
          <w:tcPr>
            <w:tcW w:w="4410" w:type="dxa"/>
          </w:tcPr>
          <w:p w:rsidR="00726CFF" w:rsidRPr="00F47730" w:rsidRDefault="00726CFF" w:rsidP="00703EB0">
            <w:pPr>
              <w:jc w:val="right"/>
              <w:rPr>
                <w:rFonts w:ascii="Calibri" w:hAnsi="Calibri" w:cs="Calibri"/>
              </w:rPr>
            </w:pPr>
          </w:p>
        </w:tc>
      </w:tr>
      <w:tr w:rsidR="00726CFF" w:rsidRPr="00F47730" w:rsidTr="00F766D1">
        <w:trPr>
          <w:trHeight w:val="440"/>
        </w:trPr>
        <w:tc>
          <w:tcPr>
            <w:tcW w:w="2070" w:type="dxa"/>
          </w:tcPr>
          <w:p w:rsidR="00726CFF" w:rsidRPr="00F47730" w:rsidRDefault="00726CFF" w:rsidP="00703EB0">
            <w:pPr>
              <w:jc w:val="right"/>
              <w:rPr>
                <w:rFonts w:ascii="Calibri" w:hAnsi="Calibri" w:cs="Calibri"/>
              </w:rPr>
            </w:pPr>
            <w:r w:rsidRPr="00F47730">
              <w:rPr>
                <w:rFonts w:ascii="Calibri" w:hAnsi="Calibri" w:cs="Calibri"/>
              </w:rPr>
              <w:t>Потпис</w:t>
            </w:r>
          </w:p>
        </w:tc>
        <w:tc>
          <w:tcPr>
            <w:tcW w:w="4410" w:type="dxa"/>
          </w:tcPr>
          <w:p w:rsidR="00726CFF" w:rsidRPr="00F47730" w:rsidRDefault="00726CFF" w:rsidP="00703EB0">
            <w:pPr>
              <w:jc w:val="right"/>
              <w:rPr>
                <w:rFonts w:ascii="Calibri" w:hAnsi="Calibri" w:cs="Calibri"/>
              </w:rPr>
            </w:pPr>
          </w:p>
        </w:tc>
      </w:tr>
    </w:tbl>
    <w:p w:rsidR="00726CFF" w:rsidRPr="00D2492C" w:rsidRDefault="00726CFF" w:rsidP="00726CFF">
      <w:pPr>
        <w:jc w:val="both"/>
        <w:rPr>
          <w:rFonts w:ascii="Calibri" w:hAnsi="Calibri" w:cs="Calibri"/>
        </w:rPr>
      </w:pPr>
    </w:p>
    <w:p w:rsidR="00A86EE0" w:rsidRPr="00726CFF" w:rsidRDefault="00726CFF" w:rsidP="008636D1">
      <w:pPr>
        <w:rPr>
          <w:rFonts w:ascii="Calibri" w:hAnsi="Calibri" w:cs="Calibri"/>
        </w:rPr>
      </w:pPr>
      <w:r w:rsidRPr="00D2492C">
        <w:rPr>
          <w:rFonts w:ascii="Calibri" w:hAnsi="Calibri" w:cs="Calibri"/>
        </w:rPr>
        <w:t xml:space="preserve">У Београду, </w:t>
      </w:r>
      <w:r w:rsidR="00997A58">
        <w:rPr>
          <w:rFonts w:ascii="Calibri" w:hAnsi="Calibri" w:cs="Calibri"/>
          <w:lang w:val="en-US"/>
        </w:rPr>
        <w:t>__________.2019</w:t>
      </w:r>
      <w:r w:rsidR="005F2AC6">
        <w:rPr>
          <w:rFonts w:ascii="Calibri" w:hAnsi="Calibri" w:cs="Calibri"/>
          <w:lang w:val="en-US"/>
        </w:rPr>
        <w:t>.</w:t>
      </w:r>
      <w:r w:rsidRPr="00D2492C">
        <w:rPr>
          <w:rFonts w:ascii="Calibri" w:hAnsi="Calibri" w:cs="Calibri"/>
        </w:rPr>
        <w:t xml:space="preserve">године.     </w:t>
      </w:r>
    </w:p>
    <w:sectPr w:rsidR="00A86EE0" w:rsidRPr="00726CFF" w:rsidSect="00DE3E5F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613" w:right="927" w:bottom="1618" w:left="1440" w:header="357" w:footer="42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45B" w:rsidRDefault="00D8545B">
      <w:r>
        <w:separator/>
      </w:r>
    </w:p>
  </w:endnote>
  <w:endnote w:type="continuationSeparator" w:id="1">
    <w:p w:rsidR="00D8545B" w:rsidRDefault="00D85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B55" w:rsidRDefault="00007A29" w:rsidP="00D7264A">
    <w:pPr>
      <w:jc w:val="center"/>
      <w:rPr>
        <w:rFonts w:ascii="Arial" w:hAnsi="Arial" w:cs="Arial"/>
        <w:b/>
        <w:color w:val="000080"/>
        <w:sz w:val="22"/>
        <w:szCs w:val="22"/>
      </w:rPr>
    </w:pPr>
    <w:r w:rsidRPr="00007A29">
      <w:rPr>
        <w:rFonts w:ascii="Arial" w:hAnsi="Arial" w:cs="Arial"/>
        <w:noProof/>
        <w:color w:val="000080"/>
        <w:sz w:val="20"/>
        <w:szCs w:val="20"/>
      </w:rPr>
      <w:pict>
        <v:line id="_x0000_s2060" style="position:absolute;left:0;text-align:left;flip:y;z-index:251656704" from="0,10.5pt" to="468pt,10.5pt" strokecolor="#0f243e [1615]" strokeweight="1pt"/>
      </w:pict>
    </w:r>
  </w:p>
  <w:p w:rsidR="00C85B55" w:rsidRPr="00150F81" w:rsidRDefault="00C85B55" w:rsidP="00D7264A">
    <w:pPr>
      <w:pStyle w:val="Header"/>
      <w:jc w:val="center"/>
      <w:rPr>
        <w:rFonts w:ascii="Arial" w:hAnsi="Arial" w:cs="Arial"/>
        <w:b/>
        <w:color w:val="17365D" w:themeColor="text2" w:themeShade="BF"/>
        <w:sz w:val="22"/>
        <w:szCs w:val="22"/>
        <w:lang w:val="sr-Cyrl-CS"/>
      </w:rPr>
    </w:pPr>
    <w:r w:rsidRPr="00150F81">
      <w:rPr>
        <w:rFonts w:ascii="Arial" w:hAnsi="Arial" w:cs="Arial"/>
        <w:b/>
        <w:color w:val="17365D" w:themeColor="text2" w:themeShade="BF"/>
        <w:sz w:val="22"/>
        <w:szCs w:val="22"/>
        <w:lang w:val="sr-Cyrl-CS"/>
      </w:rPr>
      <w:t>СИНДИКАТ ПОЛИЦИЈЕ СЛОГА</w:t>
    </w:r>
  </w:p>
  <w:p w:rsidR="00C85B55" w:rsidRPr="00150F81" w:rsidRDefault="00C85B55" w:rsidP="00A86EE0">
    <w:pPr>
      <w:pStyle w:val="Header"/>
      <w:jc w:val="center"/>
      <w:rPr>
        <w:rFonts w:ascii="Arial" w:hAnsi="Arial" w:cs="Arial"/>
        <w:color w:val="17365D" w:themeColor="text2" w:themeShade="BF"/>
        <w:sz w:val="20"/>
        <w:szCs w:val="20"/>
      </w:rPr>
    </w:pPr>
    <w:r w:rsidRPr="00150F81">
      <w:rPr>
        <w:rFonts w:ascii="Arial" w:hAnsi="Arial" w:cs="Arial"/>
        <w:color w:val="17365D" w:themeColor="text2" w:themeShade="BF"/>
        <w:sz w:val="20"/>
        <w:szCs w:val="20"/>
      </w:rPr>
      <w:t>www.sindikatpolicije.net</w:t>
    </w:r>
  </w:p>
  <w:p w:rsidR="00C85B55" w:rsidRPr="00150F81" w:rsidRDefault="00C85B55" w:rsidP="00A86EE0">
    <w:pPr>
      <w:jc w:val="center"/>
      <w:rPr>
        <w:rFonts w:ascii="Arial" w:hAnsi="Arial" w:cs="Arial"/>
        <w:color w:val="17365D" w:themeColor="text2" w:themeShade="BF"/>
        <w:sz w:val="20"/>
        <w:szCs w:val="20"/>
      </w:rPr>
    </w:pPr>
    <w:r w:rsidRPr="00150F81">
      <w:rPr>
        <w:rFonts w:ascii="Arial" w:hAnsi="Arial" w:cs="Arial"/>
        <w:color w:val="17365D" w:themeColor="text2" w:themeShade="BF"/>
        <w:sz w:val="20"/>
        <w:szCs w:val="20"/>
      </w:rPr>
      <w:t>sps@sloga.org.rs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B55" w:rsidRPr="008D12B6" w:rsidRDefault="00007A29" w:rsidP="004C69CA">
    <w:pPr>
      <w:rPr>
        <w:rFonts w:asciiTheme="minorHAnsi" w:hAnsiTheme="minorHAnsi" w:cstheme="minorHAnsi"/>
        <w:color w:val="17365D" w:themeColor="text2" w:themeShade="BF"/>
        <w:sz w:val="22"/>
        <w:szCs w:val="22"/>
      </w:rPr>
    </w:pPr>
    <w:r w:rsidRPr="00007A29">
      <w:rPr>
        <w:rFonts w:asciiTheme="minorHAnsi" w:hAnsiTheme="minorHAnsi" w:cstheme="minorHAnsi"/>
        <w:noProof/>
        <w:color w:val="17365D" w:themeColor="text2" w:themeShade="BF"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269.15pt;margin-top:-8.7pt;width:191.85pt;height:54pt;z-index:251659776" filled="f" stroked="f">
          <v:textbox style="mso-next-textbox:#_x0000_s2064">
            <w:txbxContent>
              <w:p w:rsidR="008D12B6" w:rsidRPr="008306F6" w:rsidRDefault="008D12B6" w:rsidP="008D12B6">
                <w:pPr>
                  <w:pStyle w:val="Header"/>
                  <w:jc w:val="right"/>
                  <w:rPr>
                    <w:rFonts w:ascii="Arial" w:hAnsi="Arial" w:cs="Arial"/>
                    <w:color w:val="000080"/>
                    <w:sz w:val="8"/>
                    <w:szCs w:val="8"/>
                    <w:lang w:val="sr-Cyrl-CS"/>
                  </w:rPr>
                </w:pPr>
              </w:p>
              <w:p w:rsidR="002445BE" w:rsidRPr="00063DD2" w:rsidRDefault="002445BE" w:rsidP="002445BE">
                <w:pPr>
                  <w:pStyle w:val="Header"/>
                  <w:jc w:val="right"/>
                  <w:rPr>
                    <w:rFonts w:asciiTheme="minorHAnsi" w:hAnsiTheme="minorHAnsi" w:cstheme="minorHAnsi"/>
                    <w:color w:val="17365D" w:themeColor="text2" w:themeShade="BF"/>
                    <w:sz w:val="22"/>
                    <w:szCs w:val="22"/>
                  </w:rPr>
                </w:pPr>
                <w:r w:rsidRPr="00063DD2">
                  <w:rPr>
                    <w:rFonts w:asciiTheme="minorHAnsi" w:hAnsiTheme="minorHAnsi" w:cstheme="minorHAnsi"/>
                    <w:color w:val="17365D" w:themeColor="text2" w:themeShade="BF"/>
                    <w:sz w:val="22"/>
                    <w:szCs w:val="22"/>
                    <w:lang w:val="sr-Cyrl-CS"/>
                  </w:rPr>
                  <w:t xml:space="preserve">ПИБ: </w:t>
                </w:r>
                <w:r w:rsidRPr="00063DD2">
                  <w:rPr>
                    <w:rFonts w:asciiTheme="minorHAnsi" w:hAnsiTheme="minorHAnsi" w:cstheme="minorHAnsi"/>
                    <w:color w:val="17365D" w:themeColor="text2" w:themeShade="BF"/>
                    <w:sz w:val="22"/>
                    <w:szCs w:val="22"/>
                  </w:rPr>
                  <w:t>111154928</w:t>
                </w:r>
              </w:p>
              <w:p w:rsidR="002445BE" w:rsidRPr="00063DD2" w:rsidRDefault="002445BE" w:rsidP="002445BE">
                <w:pPr>
                  <w:jc w:val="right"/>
                  <w:rPr>
                    <w:rFonts w:asciiTheme="minorHAnsi" w:hAnsiTheme="minorHAnsi" w:cstheme="minorHAnsi"/>
                    <w:color w:val="17365D" w:themeColor="text2" w:themeShade="BF"/>
                    <w:sz w:val="22"/>
                    <w:szCs w:val="22"/>
                  </w:rPr>
                </w:pPr>
                <w:r w:rsidRPr="00063DD2">
                  <w:rPr>
                    <w:rFonts w:asciiTheme="minorHAnsi" w:hAnsiTheme="minorHAnsi" w:cstheme="minorHAnsi"/>
                    <w:color w:val="17365D" w:themeColor="text2" w:themeShade="BF"/>
                    <w:sz w:val="22"/>
                    <w:szCs w:val="22"/>
                  </w:rPr>
                  <w:t xml:space="preserve">Рачун: </w:t>
                </w:r>
                <w:r w:rsidRPr="008D12B6">
                  <w:rPr>
                    <w:rFonts w:asciiTheme="minorHAnsi" w:hAnsiTheme="minorHAnsi" w:cstheme="minorHAnsi"/>
                    <w:color w:val="17365D"/>
                    <w:sz w:val="22"/>
                    <w:szCs w:val="22"/>
                    <w:shd w:val="clear" w:color="auto" w:fill="FFFFFF"/>
                  </w:rPr>
                  <w:t>205</w:t>
                </w:r>
                <w:r>
                  <w:rPr>
                    <w:rFonts w:asciiTheme="minorHAnsi" w:hAnsiTheme="minorHAnsi" w:cstheme="minorHAnsi"/>
                    <w:color w:val="17365D"/>
                    <w:sz w:val="22"/>
                    <w:szCs w:val="22"/>
                    <w:shd w:val="clear" w:color="auto" w:fill="FFFFFF"/>
                  </w:rPr>
                  <w:t>-</w:t>
                </w:r>
                <w:r w:rsidRPr="008D12B6">
                  <w:rPr>
                    <w:rFonts w:asciiTheme="minorHAnsi" w:hAnsiTheme="minorHAnsi" w:cstheme="minorHAnsi"/>
                    <w:color w:val="17365D"/>
                    <w:sz w:val="22"/>
                    <w:szCs w:val="22"/>
                    <w:shd w:val="clear" w:color="auto" w:fill="FFFFFF"/>
                  </w:rPr>
                  <w:t>262920</w:t>
                </w:r>
                <w:r>
                  <w:rPr>
                    <w:rFonts w:asciiTheme="minorHAnsi" w:hAnsiTheme="minorHAnsi" w:cstheme="minorHAnsi"/>
                    <w:color w:val="17365D"/>
                    <w:sz w:val="22"/>
                    <w:szCs w:val="22"/>
                    <w:shd w:val="clear" w:color="auto" w:fill="FFFFFF"/>
                  </w:rPr>
                  <w:t>-</w:t>
                </w:r>
                <w:r w:rsidRPr="008D12B6">
                  <w:rPr>
                    <w:rFonts w:asciiTheme="minorHAnsi" w:hAnsiTheme="minorHAnsi" w:cstheme="minorHAnsi"/>
                    <w:color w:val="17365D"/>
                    <w:sz w:val="22"/>
                    <w:szCs w:val="22"/>
                    <w:shd w:val="clear" w:color="auto" w:fill="FFFFFF"/>
                  </w:rPr>
                  <w:t>35</w:t>
                </w:r>
              </w:p>
              <w:p w:rsidR="002445BE" w:rsidRPr="00063DD2" w:rsidRDefault="002445BE" w:rsidP="002445BE">
                <w:pPr>
                  <w:pStyle w:val="Header"/>
                  <w:jc w:val="right"/>
                  <w:rPr>
                    <w:rFonts w:asciiTheme="minorHAnsi" w:hAnsiTheme="minorHAnsi" w:cstheme="minorHAnsi"/>
                    <w:color w:val="17365D" w:themeColor="text2" w:themeShade="BF"/>
                    <w:sz w:val="22"/>
                    <w:szCs w:val="22"/>
                  </w:rPr>
                </w:pPr>
                <w:r w:rsidRPr="00063DD2">
                  <w:rPr>
                    <w:rFonts w:asciiTheme="minorHAnsi" w:hAnsiTheme="minorHAnsi" w:cstheme="minorHAnsi"/>
                    <w:color w:val="17365D" w:themeColor="text2" w:themeShade="BF"/>
                    <w:sz w:val="22"/>
                    <w:szCs w:val="22"/>
                    <w:lang w:val="sr-Cyrl-CS"/>
                  </w:rPr>
                  <w:t xml:space="preserve">Матични број: </w:t>
                </w:r>
                <w:r w:rsidRPr="00063DD2">
                  <w:rPr>
                    <w:rFonts w:asciiTheme="minorHAnsi" w:hAnsiTheme="minorHAnsi" w:cstheme="minorHAnsi"/>
                    <w:color w:val="17365D" w:themeColor="text2" w:themeShade="BF"/>
                    <w:sz w:val="22"/>
                    <w:szCs w:val="22"/>
                  </w:rPr>
                  <w:t>17919571</w:t>
                </w:r>
              </w:p>
              <w:p w:rsidR="008D12B6" w:rsidRPr="00063DD2" w:rsidRDefault="008D12B6" w:rsidP="008D12B6">
                <w:pPr>
                  <w:pStyle w:val="Header"/>
                  <w:jc w:val="right"/>
                  <w:rPr>
                    <w:rFonts w:asciiTheme="minorHAnsi" w:hAnsiTheme="minorHAnsi" w:cstheme="minorHAnsi"/>
                    <w:b/>
                    <w:color w:val="17365D" w:themeColor="text2" w:themeShade="BF"/>
                    <w:sz w:val="22"/>
                    <w:szCs w:val="22"/>
                  </w:rPr>
                </w:pPr>
              </w:p>
              <w:p w:rsidR="008D12B6" w:rsidRPr="00225C15" w:rsidRDefault="008D12B6" w:rsidP="008D12B6">
                <w:pPr>
                  <w:pStyle w:val="Header"/>
                  <w:jc w:val="right"/>
                  <w:rPr>
                    <w:rFonts w:ascii="Calibri" w:hAnsi="Calibri" w:cs="Calibri"/>
                    <w:color w:val="000080"/>
                    <w:sz w:val="20"/>
                    <w:szCs w:val="20"/>
                    <w:u w:val="single"/>
                    <w:lang w:val="sr-Cyrl-CS"/>
                  </w:rPr>
                </w:pPr>
              </w:p>
            </w:txbxContent>
          </v:textbox>
        </v:shape>
      </w:pict>
    </w:r>
    <w:r w:rsidRPr="00007A29">
      <w:rPr>
        <w:rFonts w:asciiTheme="minorHAnsi" w:hAnsiTheme="minorHAnsi" w:cstheme="minorHAnsi"/>
        <w:noProof/>
        <w:color w:val="17365D" w:themeColor="text2" w:themeShade="BF"/>
        <w:sz w:val="22"/>
        <w:szCs w:val="22"/>
      </w:rPr>
      <w:pict>
        <v:line id="_x0000_s2062" style="position:absolute;flip:y;z-index:251658752" from="-14pt,-9.7pt" to="469.5pt,-9.7pt" strokecolor="#17365d [2415]" strokeweight="1pt"/>
      </w:pict>
    </w:r>
    <w:r w:rsidR="00C85B55" w:rsidRPr="008D12B6">
      <w:rPr>
        <w:rFonts w:asciiTheme="minorHAnsi" w:hAnsiTheme="minorHAnsi" w:cstheme="minorHAnsi"/>
        <w:color w:val="17365D" w:themeColor="text2" w:themeShade="BF"/>
        <w:sz w:val="22"/>
        <w:szCs w:val="22"/>
      </w:rPr>
      <w:t>Тел.</w:t>
    </w:r>
    <w:r w:rsidR="00C85B55" w:rsidRPr="008D12B6">
      <w:rPr>
        <w:rFonts w:asciiTheme="minorHAnsi" w:hAnsiTheme="minorHAnsi" w:cstheme="minorHAnsi"/>
        <w:b/>
        <w:color w:val="17365D" w:themeColor="text2" w:themeShade="BF"/>
        <w:sz w:val="22"/>
        <w:szCs w:val="22"/>
      </w:rPr>
      <w:t xml:space="preserve"> 064</w:t>
    </w:r>
    <w:r w:rsidR="00C85B55" w:rsidRPr="008D12B6">
      <w:rPr>
        <w:rFonts w:asciiTheme="minorHAnsi" w:hAnsiTheme="minorHAnsi" w:cstheme="minorHAnsi"/>
        <w:b/>
        <w:color w:val="17365D" w:themeColor="text2" w:themeShade="BF"/>
        <w:sz w:val="22"/>
        <w:szCs w:val="22"/>
        <w:lang w:val="ru-RU"/>
      </w:rPr>
      <w:t>/</w:t>
    </w:r>
    <w:r w:rsidR="00C85B55" w:rsidRPr="008D12B6">
      <w:rPr>
        <w:rFonts w:asciiTheme="minorHAnsi" w:hAnsiTheme="minorHAnsi" w:cstheme="minorHAnsi"/>
        <w:b/>
        <w:color w:val="17365D" w:themeColor="text2" w:themeShade="BF"/>
        <w:sz w:val="22"/>
        <w:szCs w:val="22"/>
      </w:rPr>
      <w:t>8</w:t>
    </w:r>
    <w:r w:rsidR="004C69CA" w:rsidRPr="008D12B6">
      <w:rPr>
        <w:rFonts w:asciiTheme="minorHAnsi" w:hAnsiTheme="minorHAnsi" w:cstheme="minorHAnsi"/>
        <w:b/>
        <w:color w:val="17365D" w:themeColor="text2" w:themeShade="BF"/>
        <w:sz w:val="22"/>
        <w:szCs w:val="22"/>
      </w:rPr>
      <w:t>11</w:t>
    </w:r>
    <w:r w:rsidR="00C85B55" w:rsidRPr="008D12B6">
      <w:rPr>
        <w:rFonts w:asciiTheme="minorHAnsi" w:hAnsiTheme="minorHAnsi" w:cstheme="minorHAnsi"/>
        <w:b/>
        <w:color w:val="17365D" w:themeColor="text2" w:themeShade="BF"/>
        <w:sz w:val="22"/>
        <w:szCs w:val="22"/>
      </w:rPr>
      <w:t>-</w:t>
    </w:r>
    <w:r w:rsidR="004C69CA" w:rsidRPr="008D12B6">
      <w:rPr>
        <w:rFonts w:asciiTheme="minorHAnsi" w:hAnsiTheme="minorHAnsi" w:cstheme="minorHAnsi"/>
        <w:b/>
        <w:color w:val="17365D" w:themeColor="text2" w:themeShade="BF"/>
        <w:sz w:val="22"/>
        <w:szCs w:val="22"/>
      </w:rPr>
      <w:t>88</w:t>
    </w:r>
    <w:r w:rsidR="00C85B55" w:rsidRPr="008D12B6">
      <w:rPr>
        <w:rFonts w:asciiTheme="minorHAnsi" w:hAnsiTheme="minorHAnsi" w:cstheme="minorHAnsi"/>
        <w:b/>
        <w:color w:val="17365D" w:themeColor="text2" w:themeShade="BF"/>
        <w:sz w:val="22"/>
        <w:szCs w:val="22"/>
      </w:rPr>
      <w:t>-</w:t>
    </w:r>
    <w:r w:rsidR="004C69CA" w:rsidRPr="008D12B6">
      <w:rPr>
        <w:rFonts w:asciiTheme="minorHAnsi" w:hAnsiTheme="minorHAnsi" w:cstheme="minorHAnsi"/>
        <w:b/>
        <w:color w:val="17365D" w:themeColor="text2" w:themeShade="BF"/>
        <w:sz w:val="22"/>
        <w:szCs w:val="22"/>
      </w:rPr>
      <w:t>79</w:t>
    </w:r>
  </w:p>
  <w:p w:rsidR="00C85B55" w:rsidRPr="008D12B6" w:rsidRDefault="00C85B55" w:rsidP="00EF7392">
    <w:pPr>
      <w:rPr>
        <w:rFonts w:asciiTheme="minorHAnsi" w:hAnsiTheme="minorHAnsi" w:cstheme="minorHAnsi"/>
        <w:b/>
        <w:color w:val="17365D" w:themeColor="text2" w:themeShade="BF"/>
        <w:sz w:val="22"/>
        <w:szCs w:val="22"/>
      </w:rPr>
    </w:pPr>
    <w:r w:rsidRPr="008D12B6">
      <w:rPr>
        <w:rFonts w:asciiTheme="minorHAnsi" w:hAnsiTheme="minorHAnsi" w:cstheme="minorHAnsi"/>
        <w:color w:val="17365D" w:themeColor="text2" w:themeShade="BF"/>
        <w:sz w:val="22"/>
        <w:szCs w:val="22"/>
      </w:rPr>
      <w:t>е-пошта:</w:t>
    </w:r>
    <w:r w:rsidRPr="008D12B6">
      <w:rPr>
        <w:rFonts w:asciiTheme="minorHAnsi" w:hAnsiTheme="minorHAnsi" w:cstheme="minorHAnsi"/>
        <w:b/>
        <w:color w:val="17365D" w:themeColor="text2" w:themeShade="BF"/>
        <w:sz w:val="22"/>
        <w:szCs w:val="22"/>
      </w:rPr>
      <w:t xml:space="preserve"> sps</w:t>
    </w:r>
    <w:r w:rsidRPr="008D12B6">
      <w:rPr>
        <w:rFonts w:asciiTheme="minorHAnsi" w:hAnsiTheme="minorHAnsi" w:cstheme="minorHAnsi"/>
        <w:b/>
        <w:color w:val="17365D" w:themeColor="text2" w:themeShade="BF"/>
        <w:sz w:val="22"/>
        <w:szCs w:val="22"/>
        <w:lang w:val="ru-RU"/>
      </w:rPr>
      <w:t>@</w:t>
    </w:r>
    <w:r w:rsidRPr="008D12B6">
      <w:rPr>
        <w:rFonts w:asciiTheme="minorHAnsi" w:hAnsiTheme="minorHAnsi" w:cstheme="minorHAnsi"/>
        <w:b/>
        <w:color w:val="17365D" w:themeColor="text2" w:themeShade="BF"/>
        <w:sz w:val="22"/>
        <w:szCs w:val="22"/>
      </w:rPr>
      <w:t>sloga</w:t>
    </w:r>
    <w:r w:rsidRPr="008D12B6">
      <w:rPr>
        <w:rFonts w:asciiTheme="minorHAnsi" w:hAnsiTheme="minorHAnsi" w:cstheme="minorHAnsi"/>
        <w:b/>
        <w:color w:val="17365D" w:themeColor="text2" w:themeShade="BF"/>
        <w:sz w:val="22"/>
        <w:szCs w:val="22"/>
        <w:lang w:val="ru-RU"/>
      </w:rPr>
      <w:t>.</w:t>
    </w:r>
    <w:r w:rsidRPr="008D12B6">
      <w:rPr>
        <w:rFonts w:asciiTheme="minorHAnsi" w:hAnsiTheme="minorHAnsi" w:cstheme="minorHAnsi"/>
        <w:b/>
        <w:color w:val="17365D" w:themeColor="text2" w:themeShade="BF"/>
        <w:sz w:val="22"/>
        <w:szCs w:val="22"/>
      </w:rPr>
      <w:t>org</w:t>
    </w:r>
    <w:r w:rsidRPr="008D12B6">
      <w:rPr>
        <w:rFonts w:asciiTheme="minorHAnsi" w:hAnsiTheme="minorHAnsi" w:cstheme="minorHAnsi"/>
        <w:b/>
        <w:color w:val="17365D" w:themeColor="text2" w:themeShade="BF"/>
        <w:sz w:val="22"/>
        <w:szCs w:val="22"/>
        <w:lang w:val="ru-RU"/>
      </w:rPr>
      <w:t>.</w:t>
    </w:r>
    <w:r w:rsidRPr="008D12B6">
      <w:rPr>
        <w:rFonts w:asciiTheme="minorHAnsi" w:hAnsiTheme="minorHAnsi" w:cstheme="minorHAnsi"/>
        <w:b/>
        <w:color w:val="17365D" w:themeColor="text2" w:themeShade="BF"/>
        <w:sz w:val="22"/>
        <w:szCs w:val="22"/>
      </w:rPr>
      <w:t>rs</w:t>
    </w:r>
  </w:p>
  <w:p w:rsidR="00C85B55" w:rsidRPr="008D12B6" w:rsidRDefault="00C85B55" w:rsidP="00EF7392">
    <w:pPr>
      <w:rPr>
        <w:rFonts w:asciiTheme="minorHAnsi" w:hAnsiTheme="minorHAnsi" w:cstheme="minorHAnsi"/>
        <w:b/>
        <w:color w:val="17365D" w:themeColor="text2" w:themeShade="BF"/>
        <w:sz w:val="22"/>
        <w:szCs w:val="22"/>
      </w:rPr>
    </w:pPr>
    <w:r w:rsidRPr="008D12B6">
      <w:rPr>
        <w:rFonts w:asciiTheme="minorHAnsi" w:hAnsiTheme="minorHAnsi" w:cstheme="minorHAnsi"/>
        <w:color w:val="17365D" w:themeColor="text2" w:themeShade="BF"/>
        <w:sz w:val="22"/>
        <w:szCs w:val="22"/>
      </w:rPr>
      <w:t>11000 Београд, Дурмиторска 11</w:t>
    </w:r>
  </w:p>
  <w:p w:rsidR="00C85B55" w:rsidRPr="004C69CA" w:rsidRDefault="00C85B55">
    <w:pPr>
      <w:pStyle w:val="Footer"/>
      <w:rPr>
        <w:color w:val="C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45B" w:rsidRDefault="00D8545B">
      <w:r>
        <w:separator/>
      </w:r>
    </w:p>
  </w:footnote>
  <w:footnote w:type="continuationSeparator" w:id="1">
    <w:p w:rsidR="00D8545B" w:rsidRDefault="00D854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B55" w:rsidRPr="00AD112C" w:rsidRDefault="00C85B55" w:rsidP="00533CBB">
    <w:pPr>
      <w:pStyle w:val="Header"/>
      <w:jc w:val="right"/>
      <w:rPr>
        <w:lang w:val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B55" w:rsidRDefault="00ED235A" w:rsidP="00AD112C">
    <w:pPr>
      <w:pStyle w:val="Header"/>
      <w:tabs>
        <w:tab w:val="clear" w:pos="4320"/>
        <w:tab w:val="clear" w:pos="8640"/>
      </w:tabs>
      <w:jc w:val="center"/>
      <w:rPr>
        <w:lang w:val="sr-Cyrl-CS"/>
      </w:rPr>
    </w:pPr>
    <w:r>
      <w:rPr>
        <w:noProof/>
      </w:rPr>
      <w:drawing>
        <wp:inline distT="0" distB="0" distL="0" distR="0">
          <wp:extent cx="701866" cy="882650"/>
          <wp:effectExtent l="19050" t="0" r="2984" b="0"/>
          <wp:docPr id="1" name="Picture 1" descr="СПС siv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ПС sivo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866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C69CA" w:rsidRPr="00501DBC" w:rsidRDefault="00C85B55" w:rsidP="00EF7392">
    <w:pPr>
      <w:pStyle w:val="Header"/>
      <w:jc w:val="center"/>
      <w:rPr>
        <w:rFonts w:ascii="Calibri" w:hAnsi="Calibri" w:cs="Arial"/>
        <w:b/>
        <w:color w:val="17365D" w:themeColor="text2" w:themeShade="BF"/>
        <w:sz w:val="17"/>
        <w:szCs w:val="17"/>
        <w:lang w:val="sr-Cyrl-CS"/>
      </w:rPr>
    </w:pPr>
    <w:r w:rsidRPr="00501DBC">
      <w:rPr>
        <w:rFonts w:ascii="Calibri" w:hAnsi="Calibri" w:cs="Arial"/>
        <w:b/>
        <w:color w:val="17365D" w:themeColor="text2" w:themeShade="BF"/>
        <w:sz w:val="17"/>
        <w:szCs w:val="17"/>
        <w:lang w:val="sr-Cyrl-CS"/>
      </w:rPr>
      <w:t>Удружени синдикати Србије „Слога“</w:t>
    </w:r>
  </w:p>
  <w:p w:rsidR="00C85B55" w:rsidRPr="004542B0" w:rsidRDefault="00C85B55" w:rsidP="00EF7392">
    <w:pPr>
      <w:pStyle w:val="Header"/>
      <w:jc w:val="center"/>
      <w:rPr>
        <w:rFonts w:ascii="Calibri" w:hAnsi="Calibri" w:cs="Arial"/>
        <w:b/>
        <w:color w:val="0F243E" w:themeColor="text2" w:themeShade="80"/>
      </w:rPr>
    </w:pPr>
    <w:r w:rsidRPr="004542B0">
      <w:rPr>
        <w:rFonts w:ascii="Calibri" w:hAnsi="Calibri" w:cs="Arial"/>
        <w:b/>
        <w:color w:val="0F243E" w:themeColor="text2" w:themeShade="80"/>
        <w:lang w:val="sr-Cyrl-CS"/>
      </w:rPr>
      <w:t>СИНДИКАТ</w:t>
    </w:r>
    <w:r w:rsidR="004C69CA" w:rsidRPr="004542B0">
      <w:rPr>
        <w:rFonts w:ascii="Calibri" w:hAnsi="Calibri" w:cs="Arial"/>
        <w:b/>
        <w:color w:val="0F243E" w:themeColor="text2" w:themeShade="80"/>
        <w:lang w:val="sr-Cyrl-CS"/>
      </w:rPr>
      <w:t xml:space="preserve"> </w:t>
    </w:r>
    <w:r w:rsidRPr="004542B0">
      <w:rPr>
        <w:rFonts w:ascii="Calibri" w:hAnsi="Calibri" w:cs="Arial"/>
        <w:b/>
        <w:color w:val="0F243E" w:themeColor="text2" w:themeShade="80"/>
        <w:lang w:val="sr-Cyrl-CS"/>
      </w:rPr>
      <w:t xml:space="preserve"> </w:t>
    </w:r>
    <w:r w:rsidRPr="004542B0">
      <w:rPr>
        <w:rFonts w:ascii="Calibri" w:hAnsi="Calibri" w:cs="Arial"/>
        <w:b/>
        <w:color w:val="0F243E" w:themeColor="text2" w:themeShade="80"/>
      </w:rPr>
      <w:t xml:space="preserve">ПОЛИЦИЈЕ </w:t>
    </w:r>
    <w:r w:rsidR="004C69CA" w:rsidRPr="004542B0">
      <w:rPr>
        <w:rFonts w:ascii="Calibri" w:hAnsi="Calibri" w:cs="Arial"/>
        <w:b/>
        <w:color w:val="0F243E" w:themeColor="text2" w:themeShade="80"/>
      </w:rPr>
      <w:t xml:space="preserve"> </w:t>
    </w:r>
    <w:r w:rsidRPr="004542B0">
      <w:rPr>
        <w:rFonts w:ascii="Calibri" w:hAnsi="Calibri" w:cs="Arial"/>
        <w:b/>
        <w:color w:val="0F243E" w:themeColor="text2" w:themeShade="80"/>
      </w:rPr>
      <w:t>СЛОГА</w:t>
    </w:r>
  </w:p>
  <w:p w:rsidR="008D12B6" w:rsidRPr="00063DD2" w:rsidRDefault="008D12B6" w:rsidP="008D12B6">
    <w:pPr>
      <w:pStyle w:val="Header"/>
      <w:jc w:val="center"/>
      <w:rPr>
        <w:rFonts w:ascii="Calibri" w:hAnsi="Calibri" w:cs="Arial"/>
        <w:b/>
        <w:color w:val="17365D" w:themeColor="text2" w:themeShade="BF"/>
        <w:sz w:val="20"/>
        <w:szCs w:val="20"/>
        <w:lang w:val="sr-Cyrl-CS"/>
      </w:rPr>
    </w:pPr>
    <w:r w:rsidRPr="00063DD2">
      <w:rPr>
        <w:rFonts w:asciiTheme="minorHAnsi" w:hAnsiTheme="minorHAnsi" w:cstheme="minorHAnsi"/>
        <w:b/>
        <w:color w:val="17365D" w:themeColor="text2" w:themeShade="BF"/>
        <w:sz w:val="20"/>
        <w:szCs w:val="20"/>
      </w:rPr>
      <w:t>www.sindikatpolicije.net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647A"/>
    <w:multiLevelType w:val="hybridMultilevel"/>
    <w:tmpl w:val="B2D633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6C2634"/>
    <w:multiLevelType w:val="hybridMultilevel"/>
    <w:tmpl w:val="D12E4DB6"/>
    <w:lvl w:ilvl="0" w:tplc="4112C4B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D5C4BF9"/>
    <w:multiLevelType w:val="hybridMultilevel"/>
    <w:tmpl w:val="06A2D244"/>
    <w:lvl w:ilvl="0" w:tplc="FBA8E8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77482A"/>
    <w:multiLevelType w:val="hybridMultilevel"/>
    <w:tmpl w:val="B7CC9834"/>
    <w:lvl w:ilvl="0" w:tplc="77DA78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2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107482"/>
    <w:multiLevelType w:val="hybridMultilevel"/>
    <w:tmpl w:val="C4EE8EB8"/>
    <w:lvl w:ilvl="0" w:tplc="29F6471E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B54D3E"/>
    <w:multiLevelType w:val="hybridMultilevel"/>
    <w:tmpl w:val="ECBCAB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71336B"/>
    <w:multiLevelType w:val="hybridMultilevel"/>
    <w:tmpl w:val="7CE61D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6C93615"/>
    <w:multiLevelType w:val="hybridMultilevel"/>
    <w:tmpl w:val="2D86E95E"/>
    <w:lvl w:ilvl="0" w:tplc="A85C80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61494D"/>
    <w:multiLevelType w:val="hybridMultilevel"/>
    <w:tmpl w:val="71D80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732840"/>
    <w:multiLevelType w:val="hybridMultilevel"/>
    <w:tmpl w:val="E3F4B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2F1D2E"/>
    <w:multiLevelType w:val="hybridMultilevel"/>
    <w:tmpl w:val="2B7EF5BA"/>
    <w:lvl w:ilvl="0" w:tplc="6A12D6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0"/>
  </w:num>
  <w:num w:numId="5">
    <w:abstractNumId w:val="7"/>
  </w:num>
  <w:num w:numId="6">
    <w:abstractNumId w:val="6"/>
  </w:num>
  <w:num w:numId="7">
    <w:abstractNumId w:val="10"/>
  </w:num>
  <w:num w:numId="8">
    <w:abstractNumId w:val="5"/>
  </w:num>
  <w:num w:numId="9">
    <w:abstractNumId w:val="2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stylePaneFormatFilter w:val="3F01"/>
  <w:defaultTabStop w:val="720"/>
  <w:characterSpacingControl w:val="doNotCompress"/>
  <w:hdrShapeDefaults>
    <o:shapedefaults v:ext="edit" spidmax="18434">
      <o:colormenu v:ext="edit" strokecolor="none [1615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96BAA"/>
    <w:rsid w:val="00001886"/>
    <w:rsid w:val="00001E11"/>
    <w:rsid w:val="00002754"/>
    <w:rsid w:val="00007A29"/>
    <w:rsid w:val="00010EAE"/>
    <w:rsid w:val="000368C4"/>
    <w:rsid w:val="00037638"/>
    <w:rsid w:val="00037787"/>
    <w:rsid w:val="00043571"/>
    <w:rsid w:val="00052981"/>
    <w:rsid w:val="00064DF5"/>
    <w:rsid w:val="000656C7"/>
    <w:rsid w:val="00067B17"/>
    <w:rsid w:val="00071890"/>
    <w:rsid w:val="00072D25"/>
    <w:rsid w:val="00077048"/>
    <w:rsid w:val="00086A61"/>
    <w:rsid w:val="00096BAA"/>
    <w:rsid w:val="000A1AD9"/>
    <w:rsid w:val="000A2841"/>
    <w:rsid w:val="000A285F"/>
    <w:rsid w:val="000A64B1"/>
    <w:rsid w:val="000B4487"/>
    <w:rsid w:val="000C0592"/>
    <w:rsid w:val="000C0713"/>
    <w:rsid w:val="000C769A"/>
    <w:rsid w:val="000D51D3"/>
    <w:rsid w:val="00103F47"/>
    <w:rsid w:val="001040E5"/>
    <w:rsid w:val="00117CC9"/>
    <w:rsid w:val="00135C5D"/>
    <w:rsid w:val="00137D17"/>
    <w:rsid w:val="0014427D"/>
    <w:rsid w:val="00150F81"/>
    <w:rsid w:val="0015618E"/>
    <w:rsid w:val="0017165E"/>
    <w:rsid w:val="001725C1"/>
    <w:rsid w:val="001736BE"/>
    <w:rsid w:val="00185307"/>
    <w:rsid w:val="001854E5"/>
    <w:rsid w:val="00191871"/>
    <w:rsid w:val="001A58C3"/>
    <w:rsid w:val="001A59B9"/>
    <w:rsid w:val="001B026A"/>
    <w:rsid w:val="001B10A9"/>
    <w:rsid w:val="001B2923"/>
    <w:rsid w:val="001B2BCD"/>
    <w:rsid w:val="001B3E26"/>
    <w:rsid w:val="001B65C6"/>
    <w:rsid w:val="001B6B2F"/>
    <w:rsid w:val="001C35F2"/>
    <w:rsid w:val="001D1913"/>
    <w:rsid w:val="001D1A54"/>
    <w:rsid w:val="001D470D"/>
    <w:rsid w:val="001F0310"/>
    <w:rsid w:val="001F290D"/>
    <w:rsid w:val="001F3420"/>
    <w:rsid w:val="00212870"/>
    <w:rsid w:val="00215122"/>
    <w:rsid w:val="00216009"/>
    <w:rsid w:val="0021650E"/>
    <w:rsid w:val="00222AD9"/>
    <w:rsid w:val="00223E04"/>
    <w:rsid w:val="00225C15"/>
    <w:rsid w:val="002354FC"/>
    <w:rsid w:val="002445BE"/>
    <w:rsid w:val="002452C8"/>
    <w:rsid w:val="00257A79"/>
    <w:rsid w:val="00264C42"/>
    <w:rsid w:val="0027129D"/>
    <w:rsid w:val="002817D9"/>
    <w:rsid w:val="0028506E"/>
    <w:rsid w:val="00287D96"/>
    <w:rsid w:val="002910E9"/>
    <w:rsid w:val="002A0A7E"/>
    <w:rsid w:val="002A505C"/>
    <w:rsid w:val="002B170B"/>
    <w:rsid w:val="002B5606"/>
    <w:rsid w:val="002B7BD5"/>
    <w:rsid w:val="002C1F84"/>
    <w:rsid w:val="002C3D35"/>
    <w:rsid w:val="002C7E15"/>
    <w:rsid w:val="002C7E72"/>
    <w:rsid w:val="002D0137"/>
    <w:rsid w:val="002E0470"/>
    <w:rsid w:val="002E2AB4"/>
    <w:rsid w:val="002F68B0"/>
    <w:rsid w:val="0031677B"/>
    <w:rsid w:val="00317E07"/>
    <w:rsid w:val="00321B21"/>
    <w:rsid w:val="00321BBD"/>
    <w:rsid w:val="00322066"/>
    <w:rsid w:val="00364A9A"/>
    <w:rsid w:val="003730A2"/>
    <w:rsid w:val="0038764C"/>
    <w:rsid w:val="003C0E61"/>
    <w:rsid w:val="003C428B"/>
    <w:rsid w:val="003C42BA"/>
    <w:rsid w:val="003D6692"/>
    <w:rsid w:val="003E1331"/>
    <w:rsid w:val="003E2455"/>
    <w:rsid w:val="003E6A89"/>
    <w:rsid w:val="003F7380"/>
    <w:rsid w:val="00403CCB"/>
    <w:rsid w:val="00411668"/>
    <w:rsid w:val="004162DF"/>
    <w:rsid w:val="00416473"/>
    <w:rsid w:val="004379D8"/>
    <w:rsid w:val="00444FEA"/>
    <w:rsid w:val="00453FEE"/>
    <w:rsid w:val="004542B0"/>
    <w:rsid w:val="004600B9"/>
    <w:rsid w:val="00463FDD"/>
    <w:rsid w:val="00464953"/>
    <w:rsid w:val="00465DFF"/>
    <w:rsid w:val="004764EB"/>
    <w:rsid w:val="00496D79"/>
    <w:rsid w:val="004A0FC5"/>
    <w:rsid w:val="004A4FC5"/>
    <w:rsid w:val="004B34A2"/>
    <w:rsid w:val="004C1D76"/>
    <w:rsid w:val="004C3729"/>
    <w:rsid w:val="004C69CA"/>
    <w:rsid w:val="004D07BF"/>
    <w:rsid w:val="004E331B"/>
    <w:rsid w:val="004F1020"/>
    <w:rsid w:val="004F1C8D"/>
    <w:rsid w:val="004F2366"/>
    <w:rsid w:val="004F3CF3"/>
    <w:rsid w:val="00501DBC"/>
    <w:rsid w:val="00507877"/>
    <w:rsid w:val="00514957"/>
    <w:rsid w:val="00523D55"/>
    <w:rsid w:val="00523EDF"/>
    <w:rsid w:val="00527B8C"/>
    <w:rsid w:val="005323F8"/>
    <w:rsid w:val="00533CBB"/>
    <w:rsid w:val="00540DDC"/>
    <w:rsid w:val="005423A9"/>
    <w:rsid w:val="00544A88"/>
    <w:rsid w:val="00545C9F"/>
    <w:rsid w:val="0055553C"/>
    <w:rsid w:val="00557479"/>
    <w:rsid w:val="00557CD6"/>
    <w:rsid w:val="00560EB2"/>
    <w:rsid w:val="00561950"/>
    <w:rsid w:val="00563F14"/>
    <w:rsid w:val="005752D0"/>
    <w:rsid w:val="005769AA"/>
    <w:rsid w:val="00583C8B"/>
    <w:rsid w:val="0059303C"/>
    <w:rsid w:val="0059614E"/>
    <w:rsid w:val="005971B6"/>
    <w:rsid w:val="005A755F"/>
    <w:rsid w:val="005B2344"/>
    <w:rsid w:val="005B693D"/>
    <w:rsid w:val="005C25E6"/>
    <w:rsid w:val="005C7AA9"/>
    <w:rsid w:val="005D457D"/>
    <w:rsid w:val="005D4A41"/>
    <w:rsid w:val="005E7170"/>
    <w:rsid w:val="005F2AC6"/>
    <w:rsid w:val="005F3223"/>
    <w:rsid w:val="005F70FB"/>
    <w:rsid w:val="00601C3E"/>
    <w:rsid w:val="00605218"/>
    <w:rsid w:val="00646039"/>
    <w:rsid w:val="00650B4D"/>
    <w:rsid w:val="00653834"/>
    <w:rsid w:val="006565D7"/>
    <w:rsid w:val="00661B04"/>
    <w:rsid w:val="00671B11"/>
    <w:rsid w:val="00672E52"/>
    <w:rsid w:val="00674590"/>
    <w:rsid w:val="00675394"/>
    <w:rsid w:val="00677BEA"/>
    <w:rsid w:val="00682808"/>
    <w:rsid w:val="00683600"/>
    <w:rsid w:val="006952E4"/>
    <w:rsid w:val="00695826"/>
    <w:rsid w:val="00695CEE"/>
    <w:rsid w:val="006A1575"/>
    <w:rsid w:val="006A43DB"/>
    <w:rsid w:val="006C52AA"/>
    <w:rsid w:val="006D1373"/>
    <w:rsid w:val="006D41D6"/>
    <w:rsid w:val="006E0FD7"/>
    <w:rsid w:val="006E170E"/>
    <w:rsid w:val="006F7E04"/>
    <w:rsid w:val="0071359F"/>
    <w:rsid w:val="00723FFB"/>
    <w:rsid w:val="00726CFF"/>
    <w:rsid w:val="00735CC5"/>
    <w:rsid w:val="0073667B"/>
    <w:rsid w:val="00743834"/>
    <w:rsid w:val="0074665D"/>
    <w:rsid w:val="007707A8"/>
    <w:rsid w:val="00780FDC"/>
    <w:rsid w:val="007812AD"/>
    <w:rsid w:val="00781806"/>
    <w:rsid w:val="00781A44"/>
    <w:rsid w:val="00784662"/>
    <w:rsid w:val="00790FC8"/>
    <w:rsid w:val="007932D1"/>
    <w:rsid w:val="007A27E7"/>
    <w:rsid w:val="007A6643"/>
    <w:rsid w:val="007B0AD1"/>
    <w:rsid w:val="007C4BF0"/>
    <w:rsid w:val="007C64D2"/>
    <w:rsid w:val="007D1E2E"/>
    <w:rsid w:val="008013EC"/>
    <w:rsid w:val="00802C31"/>
    <w:rsid w:val="00810835"/>
    <w:rsid w:val="00811782"/>
    <w:rsid w:val="008119D2"/>
    <w:rsid w:val="00812B11"/>
    <w:rsid w:val="00813AB1"/>
    <w:rsid w:val="00814261"/>
    <w:rsid w:val="00826E67"/>
    <w:rsid w:val="008306F6"/>
    <w:rsid w:val="00833308"/>
    <w:rsid w:val="00833D9E"/>
    <w:rsid w:val="00835C6B"/>
    <w:rsid w:val="008528A8"/>
    <w:rsid w:val="008636D1"/>
    <w:rsid w:val="00863EAA"/>
    <w:rsid w:val="00865826"/>
    <w:rsid w:val="008705EE"/>
    <w:rsid w:val="00875D24"/>
    <w:rsid w:val="00875E55"/>
    <w:rsid w:val="00884D38"/>
    <w:rsid w:val="008914E7"/>
    <w:rsid w:val="008A4BFA"/>
    <w:rsid w:val="008B533D"/>
    <w:rsid w:val="008C2742"/>
    <w:rsid w:val="008C42FD"/>
    <w:rsid w:val="008D0810"/>
    <w:rsid w:val="008D12B6"/>
    <w:rsid w:val="008D16E3"/>
    <w:rsid w:val="008D6816"/>
    <w:rsid w:val="008D68C8"/>
    <w:rsid w:val="008F10BA"/>
    <w:rsid w:val="008F4D07"/>
    <w:rsid w:val="00902D84"/>
    <w:rsid w:val="00903E09"/>
    <w:rsid w:val="00911739"/>
    <w:rsid w:val="009130C0"/>
    <w:rsid w:val="00946459"/>
    <w:rsid w:val="00950432"/>
    <w:rsid w:val="009571E7"/>
    <w:rsid w:val="0096365B"/>
    <w:rsid w:val="00971E03"/>
    <w:rsid w:val="00986CE3"/>
    <w:rsid w:val="009921B0"/>
    <w:rsid w:val="00997A58"/>
    <w:rsid w:val="009A7EB8"/>
    <w:rsid w:val="009B758B"/>
    <w:rsid w:val="009C39E9"/>
    <w:rsid w:val="009C4CCB"/>
    <w:rsid w:val="009C6F69"/>
    <w:rsid w:val="009D444D"/>
    <w:rsid w:val="009E0A7E"/>
    <w:rsid w:val="009E1192"/>
    <w:rsid w:val="009E4F55"/>
    <w:rsid w:val="009F3FA9"/>
    <w:rsid w:val="009F515B"/>
    <w:rsid w:val="00A018FF"/>
    <w:rsid w:val="00A02AE1"/>
    <w:rsid w:val="00A07982"/>
    <w:rsid w:val="00A20C2F"/>
    <w:rsid w:val="00A20F22"/>
    <w:rsid w:val="00A2390D"/>
    <w:rsid w:val="00A34D1A"/>
    <w:rsid w:val="00A428D5"/>
    <w:rsid w:val="00A86703"/>
    <w:rsid w:val="00A86EE0"/>
    <w:rsid w:val="00A95B30"/>
    <w:rsid w:val="00AA1BE0"/>
    <w:rsid w:val="00AA3DED"/>
    <w:rsid w:val="00AB0C0E"/>
    <w:rsid w:val="00AC32A6"/>
    <w:rsid w:val="00AD112C"/>
    <w:rsid w:val="00AD3DB2"/>
    <w:rsid w:val="00AF2432"/>
    <w:rsid w:val="00AF536F"/>
    <w:rsid w:val="00B12FF1"/>
    <w:rsid w:val="00B2240D"/>
    <w:rsid w:val="00B309BF"/>
    <w:rsid w:val="00B35399"/>
    <w:rsid w:val="00B3612A"/>
    <w:rsid w:val="00B43999"/>
    <w:rsid w:val="00B5073F"/>
    <w:rsid w:val="00B57557"/>
    <w:rsid w:val="00B60858"/>
    <w:rsid w:val="00B666D9"/>
    <w:rsid w:val="00B66D0A"/>
    <w:rsid w:val="00B826DA"/>
    <w:rsid w:val="00B873A2"/>
    <w:rsid w:val="00B90AF8"/>
    <w:rsid w:val="00BA08EE"/>
    <w:rsid w:val="00BA320C"/>
    <w:rsid w:val="00BA328E"/>
    <w:rsid w:val="00BA5D3C"/>
    <w:rsid w:val="00BA79D5"/>
    <w:rsid w:val="00BB1FAF"/>
    <w:rsid w:val="00BB33F3"/>
    <w:rsid w:val="00BB3E6C"/>
    <w:rsid w:val="00BB4436"/>
    <w:rsid w:val="00BB7BA0"/>
    <w:rsid w:val="00BC1BB4"/>
    <w:rsid w:val="00BC3E03"/>
    <w:rsid w:val="00BC61EF"/>
    <w:rsid w:val="00BC6E18"/>
    <w:rsid w:val="00BC761C"/>
    <w:rsid w:val="00BC7947"/>
    <w:rsid w:val="00BD01A5"/>
    <w:rsid w:val="00BF7627"/>
    <w:rsid w:val="00C0178E"/>
    <w:rsid w:val="00C03CCD"/>
    <w:rsid w:val="00C07327"/>
    <w:rsid w:val="00C12C46"/>
    <w:rsid w:val="00C21EDC"/>
    <w:rsid w:val="00C311FB"/>
    <w:rsid w:val="00C33ED2"/>
    <w:rsid w:val="00C5136B"/>
    <w:rsid w:val="00C5495B"/>
    <w:rsid w:val="00C70AA7"/>
    <w:rsid w:val="00C72973"/>
    <w:rsid w:val="00C74CEA"/>
    <w:rsid w:val="00C74F99"/>
    <w:rsid w:val="00C756F6"/>
    <w:rsid w:val="00C82F93"/>
    <w:rsid w:val="00C85B55"/>
    <w:rsid w:val="00C85CAA"/>
    <w:rsid w:val="00CA4387"/>
    <w:rsid w:val="00CB598A"/>
    <w:rsid w:val="00CC1AAC"/>
    <w:rsid w:val="00CD212D"/>
    <w:rsid w:val="00CD31F1"/>
    <w:rsid w:val="00CD54EA"/>
    <w:rsid w:val="00CE2CC5"/>
    <w:rsid w:val="00D04468"/>
    <w:rsid w:val="00D11EFE"/>
    <w:rsid w:val="00D15C04"/>
    <w:rsid w:val="00D16EF1"/>
    <w:rsid w:val="00D211AB"/>
    <w:rsid w:val="00D22732"/>
    <w:rsid w:val="00D25227"/>
    <w:rsid w:val="00D2603B"/>
    <w:rsid w:val="00D37D76"/>
    <w:rsid w:val="00D4366C"/>
    <w:rsid w:val="00D45FED"/>
    <w:rsid w:val="00D6511B"/>
    <w:rsid w:val="00D66830"/>
    <w:rsid w:val="00D673B0"/>
    <w:rsid w:val="00D712DE"/>
    <w:rsid w:val="00D7264A"/>
    <w:rsid w:val="00D76E96"/>
    <w:rsid w:val="00D804F1"/>
    <w:rsid w:val="00D83E32"/>
    <w:rsid w:val="00D8545B"/>
    <w:rsid w:val="00D903B1"/>
    <w:rsid w:val="00DE388B"/>
    <w:rsid w:val="00DE3E5F"/>
    <w:rsid w:val="00DE75BF"/>
    <w:rsid w:val="00DE7719"/>
    <w:rsid w:val="00DF3920"/>
    <w:rsid w:val="00DF4C89"/>
    <w:rsid w:val="00E06324"/>
    <w:rsid w:val="00E168AF"/>
    <w:rsid w:val="00E3458C"/>
    <w:rsid w:val="00E446FE"/>
    <w:rsid w:val="00E53BBE"/>
    <w:rsid w:val="00E77E06"/>
    <w:rsid w:val="00E874C6"/>
    <w:rsid w:val="00E96C09"/>
    <w:rsid w:val="00EA082A"/>
    <w:rsid w:val="00EA3FE9"/>
    <w:rsid w:val="00EB1826"/>
    <w:rsid w:val="00EB5C9C"/>
    <w:rsid w:val="00EC414C"/>
    <w:rsid w:val="00ED235A"/>
    <w:rsid w:val="00ED4188"/>
    <w:rsid w:val="00ED64B6"/>
    <w:rsid w:val="00EE57E4"/>
    <w:rsid w:val="00EF6DF5"/>
    <w:rsid w:val="00EF7392"/>
    <w:rsid w:val="00F01C5A"/>
    <w:rsid w:val="00F05C10"/>
    <w:rsid w:val="00F11480"/>
    <w:rsid w:val="00F32EC1"/>
    <w:rsid w:val="00F44D48"/>
    <w:rsid w:val="00F602BD"/>
    <w:rsid w:val="00F63295"/>
    <w:rsid w:val="00F63A23"/>
    <w:rsid w:val="00F723FB"/>
    <w:rsid w:val="00F766D1"/>
    <w:rsid w:val="00F919D4"/>
    <w:rsid w:val="00FA53A1"/>
    <w:rsid w:val="00FB00AA"/>
    <w:rsid w:val="00FB041B"/>
    <w:rsid w:val="00FB4E65"/>
    <w:rsid w:val="00FE027F"/>
    <w:rsid w:val="00FE3B22"/>
    <w:rsid w:val="00FF5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o:colormenu v:ext="edit" strokecolor="none [16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6CFF"/>
    <w:rPr>
      <w:sz w:val="24"/>
      <w:szCs w:val="24"/>
      <w:lang w:val="sr-Cyrl-CS"/>
    </w:rPr>
  </w:style>
  <w:style w:type="paragraph" w:styleId="Heading3">
    <w:name w:val="heading 3"/>
    <w:basedOn w:val="Normal"/>
    <w:qFormat/>
    <w:rsid w:val="00695CEE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33CBB"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rsid w:val="00533CBB"/>
    <w:pPr>
      <w:tabs>
        <w:tab w:val="center" w:pos="4320"/>
        <w:tab w:val="right" w:pos="8640"/>
      </w:tabs>
    </w:pPr>
    <w:rPr>
      <w:lang w:val="en-US"/>
    </w:rPr>
  </w:style>
  <w:style w:type="character" w:styleId="Hyperlink">
    <w:name w:val="Hyperlink"/>
    <w:basedOn w:val="DefaultParagraphFont"/>
    <w:rsid w:val="00533CBB"/>
    <w:rPr>
      <w:color w:val="0000FF"/>
      <w:u w:val="single"/>
    </w:rPr>
  </w:style>
  <w:style w:type="character" w:styleId="Emphasis">
    <w:name w:val="Emphasis"/>
    <w:basedOn w:val="DefaultParagraphFont"/>
    <w:qFormat/>
    <w:rsid w:val="0015618E"/>
    <w:rPr>
      <w:i/>
      <w:iCs/>
    </w:rPr>
  </w:style>
  <w:style w:type="character" w:customStyle="1" w:styleId="HeaderChar">
    <w:name w:val="Header Char"/>
    <w:basedOn w:val="DefaultParagraphFont"/>
    <w:link w:val="Header"/>
    <w:rsid w:val="00F11480"/>
    <w:rPr>
      <w:sz w:val="24"/>
      <w:szCs w:val="24"/>
    </w:rPr>
  </w:style>
  <w:style w:type="character" w:customStyle="1" w:styleId="rvts1">
    <w:name w:val="rvts1"/>
    <w:basedOn w:val="DefaultParagraphFont"/>
    <w:rsid w:val="00D211AB"/>
  </w:style>
  <w:style w:type="paragraph" w:customStyle="1" w:styleId="CharChar1CharCharCharCharCharCharCharCharCharCharChar">
    <w:name w:val="Char Char1 Char Char Char Char Char Char Char Char Char Char Char"/>
    <w:basedOn w:val="Normal"/>
    <w:semiHidden/>
    <w:rsid w:val="00D211AB"/>
    <w:pPr>
      <w:spacing w:before="120" w:after="160" w:line="240" w:lineRule="exact"/>
      <w:jc w:val="both"/>
    </w:pPr>
    <w:rPr>
      <w:rFonts w:ascii="Tahoma" w:hAnsi="Tahoma"/>
      <w:sz w:val="20"/>
      <w:szCs w:val="20"/>
    </w:rPr>
  </w:style>
  <w:style w:type="character" w:customStyle="1" w:styleId="apple-converted-space">
    <w:name w:val="apple-converted-space"/>
    <w:basedOn w:val="DefaultParagraphFont"/>
    <w:rsid w:val="00C33ED2"/>
  </w:style>
  <w:style w:type="character" w:styleId="Strong">
    <w:name w:val="Strong"/>
    <w:basedOn w:val="DefaultParagraphFont"/>
    <w:qFormat/>
    <w:rsid w:val="008914E7"/>
    <w:rPr>
      <w:b/>
      <w:bCs/>
    </w:rPr>
  </w:style>
  <w:style w:type="paragraph" w:styleId="NormalWeb">
    <w:name w:val="Normal (Web)"/>
    <w:basedOn w:val="Normal"/>
    <w:rsid w:val="00695CEE"/>
    <w:pPr>
      <w:spacing w:before="100" w:beforeAutospacing="1" w:after="100" w:afterAutospacing="1"/>
    </w:pPr>
    <w:rPr>
      <w:lang w:val="en-US"/>
    </w:rPr>
  </w:style>
  <w:style w:type="paragraph" w:customStyle="1" w:styleId="Default">
    <w:name w:val="Default"/>
    <w:rsid w:val="00527B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D25227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D252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0137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prs\Documents\&#1058;&#1077;&#1084;&#1087;&#1083;&#1077;&#1112;&#1090;%20&#1057;&#1057;&#1055;%20&#1080;&#1085;&#1090;&#1077;&#1088;&#1085;&#1077;&#109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Темплејт ССП интернет</Template>
  <TotalTime>15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Министарство унутрашњих послова</vt:lpstr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Министарство унутрашњих послова</dc:title>
  <dc:creator>MUP</dc:creator>
  <cp:lastModifiedBy>Dragan Zebeljan</cp:lastModifiedBy>
  <cp:revision>8</cp:revision>
  <cp:lastPrinted>2019-01-02T11:12:00Z</cp:lastPrinted>
  <dcterms:created xsi:type="dcterms:W3CDTF">2018-12-21T08:13:00Z</dcterms:created>
  <dcterms:modified xsi:type="dcterms:W3CDTF">2019-03-02T14:43:00Z</dcterms:modified>
</cp:coreProperties>
</file>